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54" w:rsidRDefault="008902FF" w:rsidP="005C40F1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 w:rsidR="00EA1F90">
        <w:rPr>
          <w:rFonts w:ascii="Calibri" w:hAnsi="Calibri"/>
          <w:b/>
          <w:bCs/>
          <w:color w:val="7F7F7F"/>
        </w:rPr>
        <w:t>Odbor stavební úřad</w:t>
      </w:r>
    </w:p>
    <w:p w:rsidR="005C40F1" w:rsidRPr="005C40F1" w:rsidRDefault="005C40F1" w:rsidP="005C40F1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</w:p>
    <w:p w:rsidR="005C40F1" w:rsidRPr="005A04FE" w:rsidRDefault="005C40F1" w:rsidP="005C40F1">
      <w:pPr>
        <w:ind w:left="5664"/>
      </w:pPr>
      <w:r w:rsidRPr="005C40F1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 w:rsidRPr="005C40F1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Pr="005C40F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Obecný stavební úřad                                                                                                                  Zborovská 4602</w:t>
      </w:r>
      <w:r w:rsidRPr="005C40F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5C40F1">
        <w:rPr>
          <w:rFonts w:ascii="Times New Roman" w:eastAsia="Times New Roman" w:hAnsi="Times New Roman"/>
          <w:color w:val="000000"/>
          <w:sz w:val="24"/>
          <w:szCs w:val="24"/>
        </w:rPr>
        <w:t>430 28 Chomutov</w:t>
      </w:r>
    </w:p>
    <w:p w:rsidR="005C40F1" w:rsidRDefault="005C40F1" w:rsidP="005C40F1">
      <w:pPr>
        <w:pStyle w:val="Nadpis2"/>
        <w:rPr>
          <w:rFonts w:ascii="Times New Roman" w:hAnsi="Times New Roman" w:cs="Times New Roman"/>
          <w:i w:val="0"/>
        </w:rPr>
      </w:pPr>
    </w:p>
    <w:p w:rsidR="005C40F1" w:rsidRPr="005C40F1" w:rsidRDefault="005C40F1" w:rsidP="005C40F1">
      <w:pPr>
        <w:pStyle w:val="Nadpis2"/>
        <w:rPr>
          <w:rFonts w:ascii="Times New Roman" w:hAnsi="Times New Roman" w:cs="Times New Roman"/>
          <w:i w:val="0"/>
        </w:rPr>
      </w:pPr>
      <w:r w:rsidRPr="005C40F1">
        <w:rPr>
          <w:rFonts w:ascii="Times New Roman" w:hAnsi="Times New Roman" w:cs="Times New Roman"/>
          <w:i w:val="0"/>
        </w:rPr>
        <w:t>Žádost o prodloužení lhůty k dokončení stavby</w:t>
      </w:r>
    </w:p>
    <w:p w:rsidR="005C40F1" w:rsidRPr="005C40F1" w:rsidRDefault="005C40F1" w:rsidP="005C40F1">
      <w:pPr>
        <w:jc w:val="center"/>
        <w:rPr>
          <w:rFonts w:ascii="Times New Roman" w:hAnsi="Times New Roman"/>
          <w:sz w:val="24"/>
          <w:szCs w:val="24"/>
        </w:rPr>
      </w:pPr>
    </w:p>
    <w:p w:rsidR="005C40F1" w:rsidRPr="005C40F1" w:rsidRDefault="005C40F1" w:rsidP="005C40F1">
      <w:pPr>
        <w:ind w:left="709" w:hanging="709"/>
        <w:rPr>
          <w:rFonts w:ascii="Times New Roman" w:hAnsi="Times New Roman"/>
          <w:sz w:val="24"/>
          <w:szCs w:val="24"/>
        </w:rPr>
      </w:pPr>
      <w:r w:rsidRPr="005C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1) </w:t>
      </w:r>
      <w:r w:rsidRPr="005C40F1">
        <w:rPr>
          <w:rFonts w:ascii="Times New Roman" w:hAnsi="Times New Roman"/>
          <w:b/>
          <w:bCs/>
          <w:sz w:val="24"/>
          <w:szCs w:val="24"/>
        </w:rPr>
        <w:t>a)</w:t>
      </w:r>
      <w:r w:rsidRPr="005C40F1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5C40F1">
        <w:rPr>
          <w:rFonts w:ascii="Times New Roman" w:hAnsi="Times New Roman"/>
          <w:b/>
          <w:bCs/>
          <w:sz w:val="24"/>
          <w:szCs w:val="24"/>
        </w:rPr>
        <w:t xml:space="preserve"> Fyzická osoba - </w:t>
      </w:r>
      <w:r w:rsidRPr="005C40F1">
        <w:rPr>
          <w:rFonts w:ascii="Times New Roman" w:hAnsi="Times New Roman"/>
          <w:sz w:val="24"/>
          <w:szCs w:val="24"/>
        </w:rPr>
        <w:t xml:space="preserve">jméno a příjmení, datum narození, místo trvalého bydliště (jiná adresa pro doručování) </w:t>
      </w:r>
      <w:r w:rsidR="008902FF">
        <w:rPr>
          <w:rFonts w:ascii="Times New Roman" w:hAnsi="Times New Roman"/>
          <w:sz w:val="24"/>
          <w:szCs w:val="24"/>
        </w:rPr>
        <w:t>podatele</w:t>
      </w:r>
      <w:bookmarkStart w:id="0" w:name="_GoBack"/>
      <w:bookmarkEnd w:id="0"/>
      <w:r w:rsidRPr="005C40F1">
        <w:rPr>
          <w:rFonts w:ascii="Times New Roman" w:hAnsi="Times New Roman"/>
          <w:sz w:val="24"/>
          <w:szCs w:val="24"/>
        </w:rPr>
        <w:t>:</w:t>
      </w:r>
    </w:p>
    <w:p w:rsidR="005C40F1" w:rsidRPr="005C40F1" w:rsidRDefault="005C40F1" w:rsidP="005C40F1">
      <w:pPr>
        <w:ind w:left="709" w:hanging="709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b)*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Fyzická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osoba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podnikající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-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jméno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a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příjmení,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datum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narození,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druh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podnikání,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IČO,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místo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podnikání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–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adresa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v obchodním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rejstříku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(jiná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adresa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pro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sz w:val="24"/>
          <w:szCs w:val="24"/>
        </w:rPr>
        <w:t>doručování)</w:t>
      </w:r>
      <w:smartTag w:uri="urn:schemas-microsoft-com:office:smarttags" w:element="PersonName">
        <w:r w:rsidRPr="005C40F1">
          <w:rPr>
            <w:rFonts w:ascii="Times New Roman" w:hAnsi="Times New Roman"/>
            <w:sz w:val="24"/>
            <w:szCs w:val="24"/>
          </w:rPr>
          <w:t xml:space="preserve"> </w:t>
        </w:r>
      </w:smartTag>
      <w:r w:rsidR="008902FF">
        <w:rPr>
          <w:rFonts w:ascii="Times New Roman" w:hAnsi="Times New Roman"/>
          <w:sz w:val="24"/>
          <w:szCs w:val="24"/>
        </w:rPr>
        <w:t>podatele</w:t>
      </w:r>
      <w:r w:rsidRPr="005C40F1">
        <w:rPr>
          <w:rFonts w:ascii="Times New Roman" w:hAnsi="Times New Roman"/>
          <w:sz w:val="24"/>
          <w:szCs w:val="24"/>
        </w:rPr>
        <w:t>:</w:t>
      </w:r>
    </w:p>
    <w:p w:rsidR="005C40F1" w:rsidRPr="005C40F1" w:rsidRDefault="005C40F1" w:rsidP="008902FF">
      <w:pPr>
        <w:ind w:left="709" w:hanging="425"/>
        <w:rPr>
          <w:rFonts w:ascii="Times New Roman" w:hAnsi="Times New Roman"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t xml:space="preserve">c)* Právnická osoba - </w:t>
      </w:r>
      <w:r w:rsidRPr="005C40F1">
        <w:rPr>
          <w:rFonts w:ascii="Times New Roman" w:hAnsi="Times New Roman"/>
          <w:sz w:val="24"/>
          <w:szCs w:val="24"/>
        </w:rPr>
        <w:t xml:space="preserve">název právnické osoby (obchodní firmy), IČO, adresa sídla (jiná </w:t>
      </w:r>
      <w:r w:rsidR="008902FF">
        <w:rPr>
          <w:rFonts w:ascii="Times New Roman" w:hAnsi="Times New Roman"/>
          <w:sz w:val="24"/>
          <w:szCs w:val="24"/>
        </w:rPr>
        <w:t>adresa pro doručování) podatele</w:t>
      </w:r>
      <w:r w:rsidRPr="005C40F1">
        <w:rPr>
          <w:rFonts w:ascii="Times New Roman" w:hAnsi="Times New Roman"/>
          <w:sz w:val="24"/>
          <w:szCs w:val="24"/>
        </w:rPr>
        <w:t xml:space="preserve">: </w:t>
      </w:r>
    </w:p>
    <w:p w:rsid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b/>
          <w:bCs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t>telefonní, e-</w:t>
      </w:r>
      <w:r>
        <w:rPr>
          <w:rFonts w:ascii="Times New Roman" w:hAnsi="Times New Roman"/>
          <w:b/>
          <w:bCs/>
          <w:sz w:val="24"/>
          <w:szCs w:val="24"/>
        </w:rPr>
        <w:t xml:space="preserve">mailové spojení: </w:t>
      </w:r>
      <w:r w:rsidRPr="005C40F1">
        <w:rPr>
          <w:rFonts w:ascii="Times New Roman" w:hAnsi="Times New Roman"/>
          <w:bCs/>
          <w:sz w:val="24"/>
          <w:szCs w:val="24"/>
        </w:rPr>
        <w:t>………………………………………………………………...</w:t>
      </w:r>
    </w:p>
    <w:p w:rsidR="005C40F1" w:rsidRPr="005C40F1" w:rsidRDefault="005C40F1" w:rsidP="005C40F1">
      <w:pPr>
        <w:jc w:val="both"/>
        <w:rPr>
          <w:rFonts w:ascii="Times New Roman" w:hAnsi="Times New Roman"/>
          <w:sz w:val="24"/>
          <w:szCs w:val="24"/>
        </w:rPr>
      </w:pPr>
    </w:p>
    <w:p w:rsidR="005C40F1" w:rsidRPr="005C40F1" w:rsidRDefault="005C40F1" w:rsidP="005C40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t xml:space="preserve">2) Vydané stavební </w:t>
      </w:r>
      <w:r w:rsidR="008902FF">
        <w:rPr>
          <w:rFonts w:ascii="Times New Roman" w:hAnsi="Times New Roman"/>
          <w:b/>
          <w:bCs/>
          <w:sz w:val="24"/>
          <w:szCs w:val="24"/>
        </w:rPr>
        <w:t>povolení</w:t>
      </w:r>
      <w:r w:rsidRPr="005C40F1">
        <w:rPr>
          <w:rFonts w:ascii="Times New Roman" w:hAnsi="Times New Roman"/>
          <w:b/>
          <w:bCs/>
          <w:sz w:val="24"/>
          <w:szCs w:val="24"/>
        </w:rPr>
        <w:t>: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t xml:space="preserve">Č.j.: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C40F1" w:rsidRPr="005C40F1" w:rsidRDefault="008902FF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Vydal</w:t>
      </w:r>
      <w:r w:rsidR="005C40F1">
        <w:rPr>
          <w:rFonts w:ascii="Times New Roman" w:hAnsi="Times New Roman"/>
          <w:b/>
          <w:bCs/>
          <w:sz w:val="24"/>
          <w:szCs w:val="24"/>
        </w:rPr>
        <w:t>:</w:t>
      </w:r>
      <w:r w:rsidR="005C40F1" w:rsidRPr="005C40F1">
        <w:rPr>
          <w:rFonts w:ascii="Times New Roman" w:hAnsi="Times New Roman"/>
          <w:sz w:val="24"/>
          <w:szCs w:val="24"/>
        </w:rPr>
        <w:t xml:space="preserve"> </w:t>
      </w:r>
      <w:r w:rsidR="005C40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5C40F1" w:rsidRPr="005C40F1" w:rsidRDefault="008902FF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Dne</w:t>
      </w:r>
      <w:r w:rsidR="005C40F1" w:rsidRPr="005C40F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C40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 stavbu</w:t>
      </w:r>
      <w:r w:rsidRPr="005C40F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Nabytí právní moci dne: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5C40F1" w:rsidRPr="008902FF" w:rsidRDefault="005C40F1" w:rsidP="008902F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t>Termín dokončení stavby stanovený podmínkou stavebního povolení :</w:t>
      </w:r>
      <w:r>
        <w:rPr>
          <w:rFonts w:ascii="Times New Roman" w:hAnsi="Times New Roman"/>
          <w:bCs/>
          <w:sz w:val="24"/>
          <w:szCs w:val="24"/>
        </w:rPr>
        <w:t>…………………</w:t>
      </w:r>
      <w:r w:rsidRPr="005C40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40F1">
        <w:rPr>
          <w:rFonts w:ascii="Times New Roman" w:hAnsi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</w:p>
    <w:p w:rsidR="005C40F1" w:rsidRPr="005C40F1" w:rsidRDefault="005C40F1" w:rsidP="005C40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lastRenderedPageBreak/>
        <w:t>3)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Důvod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nesplnění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termínu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pro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dokončení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stavby</w:t>
      </w:r>
      <w:smartTag w:uri="urn:schemas-microsoft-com:office:smarttags" w:element="PersonName">
        <w:r w:rsidRPr="005C40F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smartTag>
      <w:r w:rsidRPr="005C40F1">
        <w:rPr>
          <w:rFonts w:ascii="Times New Roman" w:hAnsi="Times New Roman"/>
          <w:b/>
          <w:bCs/>
          <w:sz w:val="24"/>
          <w:szCs w:val="24"/>
        </w:rPr>
        <w:t>: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C40F1" w:rsidRPr="005C40F1" w:rsidRDefault="005C40F1" w:rsidP="005C4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C40F1" w:rsidRPr="005C40F1" w:rsidRDefault="005C40F1" w:rsidP="005C40F1">
      <w:pPr>
        <w:jc w:val="both"/>
        <w:rPr>
          <w:rFonts w:ascii="Times New Roman" w:hAnsi="Times New Roman"/>
          <w:sz w:val="24"/>
          <w:szCs w:val="24"/>
        </w:rPr>
      </w:pPr>
    </w:p>
    <w:p w:rsidR="005C40F1" w:rsidRPr="005C40F1" w:rsidRDefault="005C40F1" w:rsidP="005C40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40F1">
        <w:rPr>
          <w:rFonts w:ascii="Times New Roman" w:hAnsi="Times New Roman"/>
          <w:b/>
          <w:bCs/>
          <w:sz w:val="24"/>
          <w:szCs w:val="24"/>
        </w:rPr>
        <w:t xml:space="preserve">4) Nový termín k dokončení stavby :   </w:t>
      </w:r>
      <w:r w:rsidRPr="005C40F1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5C40F1" w:rsidRPr="005C40F1" w:rsidRDefault="005C40F1" w:rsidP="005C40F1">
      <w:pPr>
        <w:jc w:val="both"/>
        <w:rPr>
          <w:rFonts w:ascii="Times New Roman" w:hAnsi="Times New Roman"/>
          <w:sz w:val="24"/>
          <w:szCs w:val="24"/>
        </w:rPr>
      </w:pPr>
    </w:p>
    <w:p w:rsidR="005C40F1" w:rsidRDefault="005C40F1" w:rsidP="005C40F1">
      <w:pPr>
        <w:jc w:val="both"/>
        <w:rPr>
          <w:rFonts w:ascii="Times New Roman" w:hAnsi="Times New Roman"/>
          <w:sz w:val="24"/>
          <w:szCs w:val="24"/>
        </w:rPr>
      </w:pPr>
      <w:r w:rsidRPr="005C40F1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5C40F1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…………………</w:t>
      </w:r>
      <w:r w:rsidRPr="005C40F1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0F1" w:rsidRDefault="005C40F1" w:rsidP="005C40F1">
      <w:pPr>
        <w:jc w:val="both"/>
        <w:rPr>
          <w:rFonts w:ascii="Times New Roman" w:hAnsi="Times New Roman"/>
          <w:sz w:val="24"/>
          <w:szCs w:val="24"/>
        </w:rPr>
      </w:pPr>
    </w:p>
    <w:p w:rsidR="008902FF" w:rsidRDefault="008902FF" w:rsidP="005C40F1">
      <w:pPr>
        <w:jc w:val="both"/>
        <w:rPr>
          <w:rFonts w:ascii="Times New Roman" w:hAnsi="Times New Roman"/>
          <w:sz w:val="24"/>
          <w:szCs w:val="24"/>
        </w:rPr>
      </w:pPr>
    </w:p>
    <w:p w:rsidR="005C40F1" w:rsidRPr="005C40F1" w:rsidRDefault="005C40F1" w:rsidP="005C40F1">
      <w:pPr>
        <w:jc w:val="both"/>
        <w:rPr>
          <w:rFonts w:ascii="Times New Roman" w:hAnsi="Times New Roman"/>
          <w:sz w:val="24"/>
          <w:szCs w:val="24"/>
        </w:rPr>
      </w:pPr>
      <w:r w:rsidRPr="005C40F1">
        <w:rPr>
          <w:rFonts w:ascii="Times New Roman" w:hAnsi="Times New Roman"/>
          <w:sz w:val="24"/>
          <w:szCs w:val="24"/>
        </w:rPr>
        <w:t xml:space="preserve"> </w:t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  <w:t>……………………………………………….</w:t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="008902FF">
        <w:rPr>
          <w:rFonts w:ascii="Times New Roman" w:hAnsi="Times New Roman"/>
          <w:sz w:val="24"/>
          <w:szCs w:val="24"/>
        </w:rPr>
        <w:tab/>
      </w:r>
      <w:r w:rsidRPr="005C40F1">
        <w:rPr>
          <w:rFonts w:ascii="Times New Roman" w:hAnsi="Times New Roman"/>
          <w:sz w:val="24"/>
          <w:szCs w:val="24"/>
        </w:rPr>
        <w:t xml:space="preserve">podpis (razítko)   </w:t>
      </w:r>
    </w:p>
    <w:p w:rsidR="005C40F1" w:rsidRPr="000B7FEC" w:rsidRDefault="005C40F1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8902FF" w:rsidRDefault="008902FF" w:rsidP="00B576A0">
      <w:pPr>
        <w:rPr>
          <w:rFonts w:ascii="Times New Roman" w:hAnsi="Times New Roman"/>
          <w:sz w:val="20"/>
          <w:szCs w:val="20"/>
          <w:lang w:eastAsia="cs-CZ"/>
        </w:rPr>
      </w:pPr>
      <w:r w:rsidRPr="008902FF">
        <w:rPr>
          <w:rFonts w:ascii="Times New Roman" w:hAnsi="Times New Roman"/>
          <w:sz w:val="20"/>
          <w:szCs w:val="20"/>
          <w:lang w:eastAsia="cs-CZ"/>
        </w:rPr>
        <w:t>*nehodící se škrtněte</w:t>
      </w: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041254" w:rsidRPr="00B576A0" w:rsidRDefault="00041254" w:rsidP="00B576A0">
      <w:pPr>
        <w:jc w:val="center"/>
        <w:rPr>
          <w:rFonts w:ascii="Calibri" w:hAnsi="Calibri" w:cs="MyriadPro-Regular"/>
          <w:sz w:val="16"/>
          <w:szCs w:val="16"/>
          <w:lang w:eastAsia="cs-CZ"/>
        </w:rPr>
      </w:pPr>
    </w:p>
    <w:sectPr w:rsidR="00041254" w:rsidRPr="00B576A0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DE" w:rsidRDefault="00D633DE" w:rsidP="00903221">
      <w:pPr>
        <w:spacing w:after="0" w:line="240" w:lineRule="auto"/>
      </w:pPr>
      <w:r>
        <w:separator/>
      </w:r>
    </w:p>
  </w:endnote>
  <w:endnote w:type="continuationSeparator" w:id="0">
    <w:p w:rsidR="00D633DE" w:rsidRDefault="00D633DE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DE" w:rsidRDefault="00D633DE" w:rsidP="00903221">
      <w:pPr>
        <w:spacing w:after="0" w:line="240" w:lineRule="auto"/>
      </w:pPr>
      <w:r>
        <w:separator/>
      </w:r>
    </w:p>
  </w:footnote>
  <w:footnote w:type="continuationSeparator" w:id="0">
    <w:p w:rsidR="00D633DE" w:rsidRDefault="00D633DE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F82"/>
    <w:multiLevelType w:val="hybridMultilevel"/>
    <w:tmpl w:val="166C828A"/>
    <w:lvl w:ilvl="0" w:tplc="EDE285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1776"/>
        </w:tabs>
        <w:ind w:left="-177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-1056"/>
        </w:tabs>
        <w:ind w:left="-10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77263"/>
    <w:rsid w:val="000A6CA0"/>
    <w:rsid w:val="000B7FEC"/>
    <w:rsid w:val="00193724"/>
    <w:rsid w:val="001B3F43"/>
    <w:rsid w:val="001B60D7"/>
    <w:rsid w:val="001C18E2"/>
    <w:rsid w:val="001C56B2"/>
    <w:rsid w:val="002D1DA8"/>
    <w:rsid w:val="0034265A"/>
    <w:rsid w:val="00390893"/>
    <w:rsid w:val="00420603"/>
    <w:rsid w:val="00541DCD"/>
    <w:rsid w:val="005C40F1"/>
    <w:rsid w:val="005D12B0"/>
    <w:rsid w:val="00697066"/>
    <w:rsid w:val="00717A61"/>
    <w:rsid w:val="007434C1"/>
    <w:rsid w:val="00755BF9"/>
    <w:rsid w:val="00777992"/>
    <w:rsid w:val="007C2855"/>
    <w:rsid w:val="008823EE"/>
    <w:rsid w:val="008902FF"/>
    <w:rsid w:val="008A625C"/>
    <w:rsid w:val="008C7397"/>
    <w:rsid w:val="00903221"/>
    <w:rsid w:val="00930A48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633DE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4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2Char">
    <w:name w:val="Nadpis 2 Char"/>
    <w:basedOn w:val="Standardnpsmoodstavce"/>
    <w:link w:val="Nadpis2"/>
    <w:uiPriority w:val="9"/>
    <w:semiHidden/>
    <w:rsid w:val="005C40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4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2Char">
    <w:name w:val="Nadpis 2 Char"/>
    <w:basedOn w:val="Standardnpsmoodstavce"/>
    <w:link w:val="Nadpis2"/>
    <w:uiPriority w:val="9"/>
    <w:semiHidden/>
    <w:rsid w:val="005C40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1</TotalTime>
  <Pages>3</Pages>
  <Words>257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2</cp:revision>
  <cp:lastPrinted>2012-01-03T09:14:00Z</cp:lastPrinted>
  <dcterms:created xsi:type="dcterms:W3CDTF">2018-06-05T06:49:00Z</dcterms:created>
  <dcterms:modified xsi:type="dcterms:W3CDTF">2018-06-05T06:49:00Z</dcterms:modified>
</cp:coreProperties>
</file>