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54" w:rsidRPr="003B6A25" w:rsidRDefault="003B6A25" w:rsidP="003B6A25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552690" cy="146748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0">
        <w:rPr>
          <w:rFonts w:ascii="Calibri" w:hAnsi="Calibri"/>
          <w:b/>
          <w:bCs/>
          <w:color w:val="7F7F7F"/>
        </w:rPr>
        <w:t xml:space="preserve">                                                                                                                </w:t>
      </w:r>
      <w:r w:rsidR="00E2356A">
        <w:rPr>
          <w:rFonts w:ascii="Calibri" w:hAnsi="Calibri"/>
          <w:b/>
          <w:bCs/>
          <w:color w:val="7F7F7F"/>
        </w:rPr>
        <w:t xml:space="preserve">   </w:t>
      </w:r>
      <w:r w:rsidR="005D12B0">
        <w:rPr>
          <w:rFonts w:ascii="Calibri" w:hAnsi="Calibri"/>
          <w:b/>
          <w:bCs/>
          <w:color w:val="7F7F7F"/>
        </w:rPr>
        <w:t xml:space="preserve"> </w:t>
      </w:r>
      <w:r w:rsidR="00EA1F90">
        <w:rPr>
          <w:rFonts w:ascii="Calibri" w:hAnsi="Calibri"/>
          <w:b/>
          <w:bCs/>
          <w:color w:val="7F7F7F"/>
        </w:rPr>
        <w:t>Odbor stavební úřad</w:t>
      </w:r>
    </w:p>
    <w:p w:rsidR="003B6A25" w:rsidRPr="003B6A25" w:rsidRDefault="003B6A25" w:rsidP="003B6A25">
      <w:pPr>
        <w:ind w:left="5664"/>
        <w:rPr>
          <w:rFonts w:ascii="Calibri" w:hAnsi="Calibri" w:cs="MyriadPro-Regular"/>
          <w:sz w:val="16"/>
          <w:szCs w:val="16"/>
          <w:lang w:eastAsia="cs-CZ"/>
        </w:rPr>
      </w:pPr>
      <w:r w:rsidRPr="003B6A25">
        <w:rPr>
          <w:rFonts w:ascii="Times New Roman" w:eastAsia="Times New Roman" w:hAnsi="Times New Roman"/>
          <w:b/>
          <w:color w:val="000000"/>
          <w:sz w:val="24"/>
          <w:szCs w:val="24"/>
        </w:rPr>
        <w:t>Magistrát města Chomutov</w:t>
      </w:r>
      <w:r w:rsidRPr="003B6A25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Pr="003B6A25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Pr="003B6A25">
        <w:rPr>
          <w:rFonts w:ascii="Times New Roman" w:eastAsia="Times New Roman" w:hAnsi="Times New Roman"/>
          <w:color w:val="000000"/>
          <w:sz w:val="24"/>
          <w:szCs w:val="24"/>
        </w:rPr>
        <w:t>Obecný stavební úřad                                                                                                                  Zborovská 4602</w:t>
      </w:r>
      <w:r w:rsidRPr="003B6A2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430 28 Chomutov</w:t>
      </w:r>
    </w:p>
    <w:p w:rsidR="003B6A25" w:rsidRDefault="003B6A25" w:rsidP="003B6A25">
      <w:pPr>
        <w:pStyle w:val="Zkladntext"/>
        <w:pBdr>
          <w:bottom w:val="single" w:sz="6" w:space="1" w:color="auto"/>
        </w:pBdr>
        <w:rPr>
          <w:sz w:val="22"/>
        </w:rPr>
      </w:pPr>
    </w:p>
    <w:p w:rsidR="003B6A25" w:rsidRDefault="003B6A25" w:rsidP="003B6A25">
      <w:pPr>
        <w:pStyle w:val="Zkladntext"/>
        <w:pBdr>
          <w:bottom w:val="single" w:sz="6" w:space="1" w:color="auto"/>
        </w:pBdr>
        <w:jc w:val="center"/>
      </w:pPr>
      <w:r>
        <w:rPr>
          <w:sz w:val="32"/>
        </w:rPr>
        <w:t>ŽÁDOST O POVOLENÍ KE ZKUŠEBNÍMU PROVOZU</w:t>
      </w:r>
    </w:p>
    <w:p w:rsidR="003B6A25" w:rsidRDefault="003B6A25" w:rsidP="003B6A25">
      <w:pPr>
        <w:pStyle w:val="Zkladntext"/>
        <w:rPr>
          <w:sz w:val="22"/>
        </w:rPr>
      </w:pPr>
    </w:p>
    <w:p w:rsidR="003B6A25" w:rsidRPr="00E32DF2" w:rsidRDefault="003B6A25" w:rsidP="003B6A25">
      <w:pPr>
        <w:pStyle w:val="Zkladntext"/>
        <w:numPr>
          <w:ilvl w:val="0"/>
          <w:numId w:val="1"/>
        </w:numPr>
      </w:pPr>
      <w:r w:rsidRPr="00E32DF2">
        <w:t>Jméno a příjmení (přesný název a jednatelé), adresa (sídlo) stavebníka (ů) :</w:t>
      </w:r>
    </w:p>
    <w:p w:rsidR="003B6A25" w:rsidRPr="00E32DF2" w:rsidRDefault="003B6A25" w:rsidP="003B6A25">
      <w:pPr>
        <w:pStyle w:val="Zkladntext"/>
        <w:rPr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………………………………………………………………………</w:t>
      </w:r>
      <w:r>
        <w:rPr>
          <w:b w:val="0"/>
          <w:sz w:val="16"/>
        </w:rPr>
        <w:t>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20"/>
        </w:rPr>
      </w:pPr>
    </w:p>
    <w:p w:rsidR="003B6A25" w:rsidRPr="00E32DF2" w:rsidRDefault="003B6A25" w:rsidP="003B6A25">
      <w:pPr>
        <w:pStyle w:val="Zkladntext"/>
        <w:numPr>
          <w:ilvl w:val="0"/>
          <w:numId w:val="1"/>
        </w:numPr>
      </w:pPr>
      <w:r>
        <w:t>Označení a místo stavby</w:t>
      </w:r>
      <w:r w:rsidRPr="00E32DF2">
        <w:t>: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22"/>
        </w:rPr>
      </w:pPr>
    </w:p>
    <w:p w:rsidR="003B6A25" w:rsidRPr="00E32DF2" w:rsidRDefault="003B6A25" w:rsidP="003B6A2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32DF2">
        <w:rPr>
          <w:b/>
          <w:sz w:val="24"/>
        </w:rPr>
        <w:t>Datum vydání a číslo jednací stavebního povolení, příp. povolení změ</w:t>
      </w:r>
      <w:r>
        <w:rPr>
          <w:b/>
          <w:sz w:val="24"/>
        </w:rPr>
        <w:t>ny stavby před jejím dokončením</w:t>
      </w:r>
      <w:r w:rsidRPr="00E32DF2">
        <w:rPr>
          <w:b/>
          <w:sz w:val="24"/>
        </w:rPr>
        <w:t>:</w:t>
      </w:r>
    </w:p>
    <w:p w:rsidR="003B6A25" w:rsidRPr="00E32DF2" w:rsidRDefault="003B6A25" w:rsidP="003B6A25">
      <w:pPr>
        <w:pStyle w:val="Zkladntextodsazen"/>
        <w:rPr>
          <w:sz w:val="16"/>
        </w:rPr>
      </w:pPr>
    </w:p>
    <w:p w:rsidR="003B6A25" w:rsidRPr="00E32DF2" w:rsidRDefault="003B6A25" w:rsidP="003B6A25">
      <w:pPr>
        <w:pStyle w:val="Zkladntextodsazen"/>
        <w:rPr>
          <w:sz w:val="16"/>
        </w:rPr>
      </w:pPr>
      <w:r w:rsidRPr="00E32DF2">
        <w:rPr>
          <w:sz w:val="16"/>
        </w:rPr>
        <w:t>…………………………………………………………</w:t>
      </w:r>
      <w:r>
        <w:rPr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odsazen"/>
        <w:rPr>
          <w:sz w:val="16"/>
        </w:rPr>
      </w:pPr>
    </w:p>
    <w:p w:rsidR="003B6A25" w:rsidRPr="00E32DF2" w:rsidRDefault="003B6A25" w:rsidP="003B6A25">
      <w:pPr>
        <w:pStyle w:val="Zkladntextodsazen"/>
        <w:rPr>
          <w:sz w:val="16"/>
        </w:rPr>
      </w:pPr>
      <w:r w:rsidRPr="00E32DF2">
        <w:rPr>
          <w:sz w:val="16"/>
        </w:rPr>
        <w:t>……………………………………………………………</w:t>
      </w:r>
      <w:r>
        <w:rPr>
          <w:sz w:val="16"/>
        </w:rPr>
        <w:t>………………………………………………………………………………</w:t>
      </w:r>
    </w:p>
    <w:p w:rsidR="003B6A25" w:rsidRPr="00E32DF2" w:rsidRDefault="003B6A25" w:rsidP="003B6A25">
      <w:pPr>
        <w:rPr>
          <w:b/>
        </w:rPr>
      </w:pPr>
    </w:p>
    <w:p w:rsidR="003B6A25" w:rsidRPr="00E32DF2" w:rsidRDefault="003B6A25" w:rsidP="003B6A25">
      <w:pPr>
        <w:pStyle w:val="Zkladntext"/>
        <w:numPr>
          <w:ilvl w:val="0"/>
          <w:numId w:val="1"/>
        </w:numPr>
      </w:pPr>
      <w:r w:rsidRPr="00E32DF2">
        <w:t>Datum vydání souhlas</w:t>
      </w:r>
      <w:r>
        <w:t>u k zahájení zkušebního provozu</w:t>
      </w:r>
      <w:r w:rsidRPr="00E32DF2">
        <w:t>: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rPr>
          <w:sz w:val="22"/>
        </w:rPr>
      </w:pPr>
    </w:p>
    <w:p w:rsidR="003B6A25" w:rsidRPr="00E32DF2" w:rsidRDefault="003B6A25" w:rsidP="003B6A25">
      <w:pPr>
        <w:pStyle w:val="Zkladntext"/>
        <w:numPr>
          <w:ilvl w:val="0"/>
          <w:numId w:val="1"/>
        </w:numPr>
      </w:pPr>
      <w:r>
        <w:t xml:space="preserve">Doba trvání zkušebního provozu </w:t>
      </w:r>
      <w:r w:rsidRPr="00E32DF2">
        <w:rPr>
          <w:b w:val="0"/>
        </w:rPr>
        <w:t xml:space="preserve">(konkrétní datum) </w:t>
      </w:r>
      <w:r w:rsidRPr="00E32DF2">
        <w:t>:</w:t>
      </w:r>
    </w:p>
    <w:p w:rsidR="003B6A25" w:rsidRPr="00E32DF2" w:rsidRDefault="003B6A25" w:rsidP="003B6A25">
      <w:pPr>
        <w:pStyle w:val="Zkladntextodsazen"/>
        <w:rPr>
          <w:sz w:val="16"/>
        </w:rPr>
      </w:pPr>
    </w:p>
    <w:p w:rsidR="003B6A25" w:rsidRDefault="003B6A25" w:rsidP="003B6A25">
      <w:pPr>
        <w:pStyle w:val="Zkladntextodsazen"/>
        <w:rPr>
          <w:sz w:val="16"/>
        </w:rPr>
      </w:pPr>
      <w:r w:rsidRPr="00E32DF2">
        <w:rPr>
          <w:sz w:val="16"/>
        </w:rPr>
        <w:t>…………………………………………………………</w:t>
      </w:r>
      <w:r>
        <w:rPr>
          <w:sz w:val="16"/>
        </w:rPr>
        <w:t>…………………………………………………………………………………</w:t>
      </w:r>
    </w:p>
    <w:p w:rsidR="003B6A25" w:rsidRPr="003B6A25" w:rsidRDefault="003B6A25" w:rsidP="003B6A25">
      <w:pPr>
        <w:pStyle w:val="Zkladntextodsazen"/>
        <w:rPr>
          <w:sz w:val="16"/>
        </w:rPr>
      </w:pPr>
    </w:p>
    <w:p w:rsidR="003B6A25" w:rsidRPr="00E32DF2" w:rsidRDefault="003B6A25" w:rsidP="003B6A25">
      <w:pPr>
        <w:pStyle w:val="Zkladntext"/>
        <w:numPr>
          <w:ilvl w:val="0"/>
          <w:numId w:val="1"/>
        </w:numPr>
      </w:pPr>
      <w:r w:rsidRPr="00E32DF2">
        <w:t>Důvody, pro které je žádáno o prozatímní užívá</w:t>
      </w:r>
      <w:r>
        <w:t>ní stavby ke zkušebnímu provozu</w:t>
      </w:r>
      <w:r w:rsidRPr="00E32DF2">
        <w:t>:</w:t>
      </w:r>
    </w:p>
    <w:p w:rsidR="003B6A25" w:rsidRPr="00E32DF2" w:rsidRDefault="003B6A25" w:rsidP="003B6A25">
      <w:pPr>
        <w:pStyle w:val="Zkladntext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………………………………………………………………………</w:t>
      </w:r>
      <w:r>
        <w:rPr>
          <w:b w:val="0"/>
          <w:sz w:val="16"/>
        </w:rPr>
        <w:t>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ind w:left="360"/>
        <w:rPr>
          <w:b w:val="0"/>
          <w:sz w:val="16"/>
        </w:rPr>
      </w:pPr>
    </w:p>
    <w:p w:rsidR="003B6A25" w:rsidRDefault="003B6A25" w:rsidP="003B6A25">
      <w:pPr>
        <w:pStyle w:val="Zkladntext"/>
        <w:ind w:left="360"/>
        <w:rPr>
          <w:b w:val="0"/>
          <w:sz w:val="16"/>
        </w:rPr>
      </w:pPr>
      <w:r w:rsidRPr="00E32DF2">
        <w:rPr>
          <w:b w:val="0"/>
          <w:sz w:val="16"/>
        </w:rPr>
        <w:t>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…………………………………………………………………………………</w:t>
      </w:r>
    </w:p>
    <w:p w:rsidR="003B6A25" w:rsidRPr="00E32DF2" w:rsidRDefault="003B6A25" w:rsidP="003B6A25">
      <w:pPr>
        <w:pStyle w:val="Zkladntext"/>
        <w:rPr>
          <w:b w:val="0"/>
          <w:sz w:val="16"/>
        </w:rPr>
      </w:pPr>
    </w:p>
    <w:p w:rsidR="00B576A0" w:rsidRPr="003B6A25" w:rsidRDefault="003B6A25" w:rsidP="003B6A25">
      <w:r w:rsidRPr="00E32DF2">
        <w:rPr>
          <w:b/>
        </w:rPr>
        <w:t>V</w:t>
      </w:r>
      <w:r>
        <w:t xml:space="preserve"> …………………………..  </w:t>
      </w:r>
      <w:r>
        <w:rPr>
          <w:b/>
        </w:rPr>
        <w:t>d</w:t>
      </w:r>
      <w:r w:rsidRPr="003B6A25">
        <w:rPr>
          <w:b/>
        </w:rPr>
        <w:t xml:space="preserve">ne </w:t>
      </w:r>
      <w:r w:rsidRPr="003B6A25">
        <w:t xml:space="preserve">………………………. </w:t>
      </w:r>
      <w:r w:rsidRPr="003B6A25">
        <w:rPr>
          <w:b/>
        </w:rPr>
        <w:t xml:space="preserve">                        </w:t>
      </w:r>
    </w:p>
    <w:p w:rsidR="00041254" w:rsidRPr="00B576A0" w:rsidRDefault="003B6A25" w:rsidP="003B6A25">
      <w:pPr>
        <w:ind w:left="4248"/>
        <w:rPr>
          <w:rFonts w:ascii="Calibri" w:hAnsi="Calibri" w:cs="MyriadPro-Regular"/>
          <w:sz w:val="16"/>
          <w:szCs w:val="16"/>
          <w:lang w:eastAsia="cs-CZ"/>
        </w:rPr>
      </w:pPr>
      <w:r>
        <w:rPr>
          <w:b/>
        </w:rPr>
        <w:t xml:space="preserve">………………………………………………………………………    </w:t>
      </w:r>
      <w:bookmarkStart w:id="0" w:name="_GoBack"/>
      <w:bookmarkEnd w:id="0"/>
      <w:r w:rsidRPr="003B6A25">
        <w:rPr>
          <w:b/>
        </w:rPr>
        <w:t>Podpis</w:t>
      </w:r>
      <w:smartTag w:uri="urn:schemas-microsoft-com:office:smarttags" w:element="PersonName">
        <w:r w:rsidRPr="003B6A25">
          <w:rPr>
            <w:b/>
          </w:rPr>
          <w:t xml:space="preserve"> </w:t>
        </w:r>
      </w:smartTag>
      <w:r w:rsidRPr="003B6A25">
        <w:rPr>
          <w:b/>
        </w:rPr>
        <w:t>(y)</w:t>
      </w:r>
      <w:smartTag w:uri="urn:schemas-microsoft-com:office:smarttags" w:element="PersonName">
        <w:r w:rsidRPr="003B6A25">
          <w:rPr>
            <w:b/>
          </w:rPr>
          <w:t xml:space="preserve"> </w:t>
        </w:r>
      </w:smartTag>
      <w:r w:rsidRPr="003B6A25">
        <w:rPr>
          <w:b/>
        </w:rPr>
        <w:t>stavebníka</w:t>
      </w:r>
      <w:smartTag w:uri="urn:schemas-microsoft-com:office:smarttags" w:element="PersonName">
        <w:r w:rsidRPr="003B6A25">
          <w:rPr>
            <w:b/>
          </w:rPr>
          <w:t xml:space="preserve"> </w:t>
        </w:r>
      </w:smartTag>
      <w:r w:rsidRPr="003B6A25">
        <w:rPr>
          <w:b/>
        </w:rPr>
        <w:t>(ů)</w:t>
      </w:r>
      <w:smartTag w:uri="urn:schemas-microsoft-com:office:smarttags" w:element="PersonName">
        <w:r w:rsidRPr="003B6A25">
          <w:rPr>
            <w:b/>
          </w:rPr>
          <w:t xml:space="preserve"> </w:t>
        </w:r>
      </w:smartTag>
      <w:smartTag w:uri="urn:schemas-microsoft-com:office:smarttags" w:element="PersonName">
        <w:r w:rsidRPr="003B6A25">
          <w:rPr>
            <w:b/>
          </w:rPr>
          <w:t xml:space="preserve"> </w:t>
        </w:r>
      </w:smartTag>
      <w:r w:rsidRPr="003B6A25">
        <w:rPr>
          <w:b/>
        </w:rPr>
        <w:t>(podpisy</w:t>
      </w:r>
      <w:smartTag w:uri="urn:schemas-microsoft-com:office:smarttags" w:element="PersonName">
        <w:r w:rsidRPr="003B6A25">
          <w:rPr>
            <w:b/>
          </w:rPr>
          <w:t xml:space="preserve"> </w:t>
        </w:r>
      </w:smartTag>
      <w:r w:rsidRPr="003B6A25">
        <w:rPr>
          <w:b/>
        </w:rPr>
        <w:t>jednatelů,</w:t>
      </w:r>
      <w:smartTag w:uri="urn:schemas-microsoft-com:office:smarttags" w:element="PersonName">
        <w:r w:rsidRPr="003B6A25">
          <w:rPr>
            <w:b/>
          </w:rPr>
          <w:t xml:space="preserve"> </w:t>
        </w:r>
      </w:smartTag>
      <w:r>
        <w:rPr>
          <w:b/>
        </w:rPr>
        <w:t>razítko)</w:t>
      </w:r>
    </w:p>
    <w:sectPr w:rsidR="00041254" w:rsidRPr="00B576A0" w:rsidSect="000B7FEC">
      <w:type w:val="continuous"/>
      <w:pgSz w:w="11906" w:h="16838"/>
      <w:pgMar w:top="1701" w:right="1418" w:bottom="1418" w:left="1588" w:header="709" w:footer="3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BC" w:rsidRDefault="008453BC" w:rsidP="00903221">
      <w:pPr>
        <w:spacing w:after="0" w:line="240" w:lineRule="auto"/>
      </w:pPr>
      <w:r>
        <w:separator/>
      </w:r>
    </w:p>
  </w:endnote>
  <w:endnote w:type="continuationSeparator" w:id="0">
    <w:p w:rsidR="008453BC" w:rsidRDefault="008453BC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BC" w:rsidRDefault="008453BC" w:rsidP="00903221">
      <w:pPr>
        <w:spacing w:after="0" w:line="240" w:lineRule="auto"/>
      </w:pPr>
      <w:r>
        <w:separator/>
      </w:r>
    </w:p>
  </w:footnote>
  <w:footnote w:type="continuationSeparator" w:id="0">
    <w:p w:rsidR="008453BC" w:rsidRDefault="008453BC" w:rsidP="009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03662C"/>
    <w:rsid w:val="00041254"/>
    <w:rsid w:val="00077263"/>
    <w:rsid w:val="000A6CA0"/>
    <w:rsid w:val="000B7FEC"/>
    <w:rsid w:val="00193724"/>
    <w:rsid w:val="001B3F43"/>
    <w:rsid w:val="001B60D7"/>
    <w:rsid w:val="001C18E2"/>
    <w:rsid w:val="001C56B2"/>
    <w:rsid w:val="002D1DA8"/>
    <w:rsid w:val="0034265A"/>
    <w:rsid w:val="00390893"/>
    <w:rsid w:val="003B6A25"/>
    <w:rsid w:val="00420603"/>
    <w:rsid w:val="00541DCD"/>
    <w:rsid w:val="005D12B0"/>
    <w:rsid w:val="00697066"/>
    <w:rsid w:val="00717A61"/>
    <w:rsid w:val="007434C1"/>
    <w:rsid w:val="00755BF9"/>
    <w:rsid w:val="00777992"/>
    <w:rsid w:val="007C2855"/>
    <w:rsid w:val="008453BC"/>
    <w:rsid w:val="008823EE"/>
    <w:rsid w:val="008A625C"/>
    <w:rsid w:val="008C7397"/>
    <w:rsid w:val="00903221"/>
    <w:rsid w:val="00930A48"/>
    <w:rsid w:val="00957712"/>
    <w:rsid w:val="009A4E6F"/>
    <w:rsid w:val="009C44E2"/>
    <w:rsid w:val="009F4203"/>
    <w:rsid w:val="00A27D60"/>
    <w:rsid w:val="00A973E2"/>
    <w:rsid w:val="00B34E94"/>
    <w:rsid w:val="00B36C41"/>
    <w:rsid w:val="00B576A0"/>
    <w:rsid w:val="00BF0E46"/>
    <w:rsid w:val="00BF48D1"/>
    <w:rsid w:val="00CB1111"/>
    <w:rsid w:val="00D76F66"/>
    <w:rsid w:val="00DE24E5"/>
    <w:rsid w:val="00E133BB"/>
    <w:rsid w:val="00E2356A"/>
    <w:rsid w:val="00EA1F90"/>
    <w:rsid w:val="00EB3AA7"/>
    <w:rsid w:val="00EC200F"/>
    <w:rsid w:val="00EE16E2"/>
    <w:rsid w:val="00EF10C1"/>
    <w:rsid w:val="00F60C14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B6A2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6Char">
    <w:name w:val="Nadpis 6 Char"/>
    <w:basedOn w:val="Standardnpsmoodstavce"/>
    <w:link w:val="Nadpis6"/>
    <w:uiPriority w:val="9"/>
    <w:rsid w:val="003B6A2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B6A2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6A25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rsid w:val="003B6A2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B6A25"/>
    <w:rPr>
      <w:rFonts w:ascii="Times New Roman" w:eastAsia="Times New Roman" w:hAnsi="Times New Roman"/>
      <w:b/>
      <w:sz w:val="24"/>
    </w:rPr>
  </w:style>
  <w:style w:type="paragraph" w:styleId="Zkladntextodsazen">
    <w:name w:val="Body Text Indent"/>
    <w:basedOn w:val="Normln"/>
    <w:link w:val="ZkladntextodsazenChar"/>
    <w:rsid w:val="003B6A2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B6A2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B6A2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6Char">
    <w:name w:val="Nadpis 6 Char"/>
    <w:basedOn w:val="Standardnpsmoodstavce"/>
    <w:link w:val="Nadpis6"/>
    <w:uiPriority w:val="9"/>
    <w:rsid w:val="003B6A2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B6A2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6A25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rsid w:val="003B6A2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B6A25"/>
    <w:rPr>
      <w:rFonts w:ascii="Times New Roman" w:eastAsia="Times New Roman" w:hAnsi="Times New Roman"/>
      <w:b/>
      <w:sz w:val="24"/>
    </w:rPr>
  </w:style>
  <w:style w:type="paragraph" w:styleId="Zkladntextodsazen">
    <w:name w:val="Body Text Indent"/>
    <w:basedOn w:val="Normln"/>
    <w:link w:val="ZkladntextodsazenChar"/>
    <w:rsid w:val="003B6A2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B6A2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organizacni%20opatr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organizacni opatreni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Křenová</dc:creator>
  <cp:lastModifiedBy>Mekyňová Ivana</cp:lastModifiedBy>
  <cp:revision>2</cp:revision>
  <cp:lastPrinted>2012-01-03T09:14:00Z</cp:lastPrinted>
  <dcterms:created xsi:type="dcterms:W3CDTF">2018-06-05T05:55:00Z</dcterms:created>
  <dcterms:modified xsi:type="dcterms:W3CDTF">2018-06-05T05:55:00Z</dcterms:modified>
</cp:coreProperties>
</file>