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4" w:rsidRDefault="0093734E" w:rsidP="005D12B0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 w:rsidR="00EA1F90">
        <w:rPr>
          <w:rFonts w:ascii="Calibri" w:hAnsi="Calibri"/>
          <w:b/>
          <w:bCs/>
          <w:color w:val="7F7F7F"/>
        </w:rPr>
        <w:t>Odbor stavební úřad</w:t>
      </w:r>
    </w:p>
    <w:p w:rsidR="0093734E" w:rsidRDefault="0093734E" w:rsidP="005D12B0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</w:p>
    <w:p w:rsidR="00041254" w:rsidRPr="000B7FEC" w:rsidRDefault="0093734E" w:rsidP="0093734E">
      <w:pPr>
        <w:ind w:left="5664"/>
        <w:rPr>
          <w:rFonts w:ascii="Calibri" w:hAnsi="Calibri" w:cs="MyriadPro-Regular"/>
          <w:sz w:val="16"/>
          <w:szCs w:val="16"/>
          <w:lang w:eastAsia="cs-CZ"/>
        </w:rPr>
      </w:pPr>
      <w:r w:rsidRPr="0093734E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 </w:t>
      </w:r>
      <w:r w:rsidRPr="0093734E">
        <w:rPr>
          <w:rFonts w:ascii="Times New Roman" w:eastAsia="Times New Roman" w:hAnsi="Times New Roman"/>
          <w:color w:val="000000"/>
          <w:sz w:val="24"/>
          <w:szCs w:val="24"/>
        </w:rPr>
        <w:t>Obecný stavební úřad                                                                                                                  Zborovská 4602</w:t>
      </w:r>
      <w:r w:rsidRPr="0093734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430 28 Chomutov</w:t>
      </w:r>
    </w:p>
    <w:p w:rsidR="0093734E" w:rsidRPr="00CE0EE9" w:rsidRDefault="0093734E" w:rsidP="0093734E">
      <w:pPr>
        <w:pStyle w:val="Nadpis4"/>
        <w:pBdr>
          <w:bottom w:val="single" w:sz="6" w:space="1" w:color="auto"/>
        </w:pBdr>
        <w:rPr>
          <w:sz w:val="36"/>
          <w:szCs w:val="36"/>
        </w:rPr>
      </w:pPr>
      <w:r w:rsidRPr="00CE0EE9">
        <w:rPr>
          <w:sz w:val="36"/>
          <w:szCs w:val="36"/>
        </w:rPr>
        <w:t>ŽÁDOST O DODATEČNÉ POVOLENÍ STAVBY</w:t>
      </w:r>
    </w:p>
    <w:p w:rsidR="0093734E" w:rsidRDefault="0093734E" w:rsidP="0093734E"/>
    <w:p w:rsidR="0093734E" w:rsidRDefault="0093734E" w:rsidP="0093734E">
      <w:pPr>
        <w:pStyle w:val="Zkladntext"/>
        <w:numPr>
          <w:ilvl w:val="0"/>
          <w:numId w:val="1"/>
        </w:numPr>
        <w:ind w:left="284" w:hanging="284"/>
        <w:jc w:val="both"/>
        <w:rPr>
          <w:sz w:val="22"/>
        </w:rPr>
      </w:pPr>
      <w:r>
        <w:rPr>
          <w:sz w:val="22"/>
        </w:rPr>
        <w:t>Jméno a příjmení (přesný název, IČO a jednatelé), adresa (sídlo) stavebníka (ů), telefon/email: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</w:t>
      </w:r>
      <w:r>
        <w:rPr>
          <w:b w:val="0"/>
          <w:sz w:val="16"/>
        </w:rPr>
        <w:t>……………………………………………….……………………………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</w:t>
      </w:r>
      <w:r>
        <w:rPr>
          <w:b w:val="0"/>
          <w:sz w:val="16"/>
        </w:rPr>
        <w:t>……………………………………………….……………………………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</w:t>
      </w:r>
      <w:r>
        <w:rPr>
          <w:b w:val="0"/>
          <w:sz w:val="16"/>
        </w:rPr>
        <w:t>……………………………………………….……………………………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b w:val="0"/>
          <w:sz w:val="20"/>
        </w:rPr>
      </w:pPr>
    </w:p>
    <w:p w:rsidR="0093734E" w:rsidRDefault="0093734E" w:rsidP="0093734E">
      <w:pPr>
        <w:pStyle w:val="Zkladntext"/>
        <w:jc w:val="both"/>
        <w:rPr>
          <w:b w:val="0"/>
          <w:sz w:val="20"/>
        </w:rPr>
      </w:pPr>
    </w:p>
    <w:p w:rsidR="0093734E" w:rsidRPr="0093734E" w:rsidRDefault="0093734E" w:rsidP="0093734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93734E">
        <w:rPr>
          <w:rFonts w:ascii="Times New Roman" w:hAnsi="Times New Roman"/>
          <w:b/>
        </w:rPr>
        <w:t>Druh stavby, místo stavby, účel stavby:</w:t>
      </w:r>
    </w:p>
    <w:p w:rsidR="0093734E" w:rsidRDefault="0093734E" w:rsidP="0093734E">
      <w:pPr>
        <w:spacing w:after="0" w:line="240" w:lineRule="auto"/>
        <w:ind w:left="284"/>
        <w:jc w:val="both"/>
        <w:rPr>
          <w:b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………….………………………………………………………</w:t>
      </w:r>
      <w:r>
        <w:rPr>
          <w:sz w:val="16"/>
        </w:rPr>
        <w:t>………………………………………………………………………………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</w:t>
      </w:r>
      <w:r>
        <w:rPr>
          <w:sz w:val="16"/>
        </w:rPr>
        <w:t>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Předpokládaný termín dokončení stavby:</w:t>
      </w:r>
    </w:p>
    <w:p w:rsidR="0093734E" w:rsidRDefault="0093734E" w:rsidP="0093734E">
      <w:pPr>
        <w:pStyle w:val="Zkladntextodsazen"/>
        <w:ind w:left="284"/>
        <w:rPr>
          <w:b/>
          <w:sz w:val="22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Parcelní čísla a druhy stavebního pozemku: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………………………………………………………………………………</w:t>
      </w:r>
      <w:r>
        <w:rPr>
          <w:sz w:val="16"/>
        </w:rPr>
        <w:t>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</w:t>
      </w:r>
    </w:p>
    <w:p w:rsidR="0093734E" w:rsidRDefault="0093734E" w:rsidP="0093734E">
      <w:pPr>
        <w:pStyle w:val="Zkladntextodsazen"/>
        <w:ind w:left="0"/>
        <w:rPr>
          <w:b/>
          <w:sz w:val="22"/>
        </w:rPr>
      </w:pPr>
    </w:p>
    <w:p w:rsidR="0093734E" w:rsidRDefault="0093734E" w:rsidP="0093734E">
      <w:pPr>
        <w:pStyle w:val="Zkladntextodsazen"/>
        <w:ind w:left="0"/>
        <w:rPr>
          <w:b/>
          <w:sz w:val="22"/>
        </w:rPr>
      </w:pPr>
    </w:p>
    <w:p w:rsidR="0093734E" w:rsidRDefault="0093734E" w:rsidP="0093734E">
      <w:pPr>
        <w:pStyle w:val="Zkladntextodsazen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Parcelní čísla a druhy pozemků, které se mají použít jako staveniště:</w:t>
      </w:r>
    </w:p>
    <w:p w:rsidR="0093734E" w:rsidRDefault="0093734E" w:rsidP="0093734E">
      <w:pPr>
        <w:pStyle w:val="Zkladntextodsazen"/>
        <w:ind w:left="0"/>
        <w:rPr>
          <w:b/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P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rPr>
          <w:b/>
          <w:sz w:val="22"/>
        </w:rPr>
      </w:pPr>
    </w:p>
    <w:p w:rsidR="0093734E" w:rsidRDefault="0093734E" w:rsidP="0093734E">
      <w:pPr>
        <w:pStyle w:val="Zkladntextodsazen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Parcelní čísla sousedních pozemků a staveb na nich s uvedením vlastnických nebo jiných práv podle katastru nemovitostí: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Jméno (název), adresa a oprávnění (autorizační osvědčení, průkaz zvláštní způsobilosti či kvalifikace) zpracovatele projektové dokumentace: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16"/>
        </w:rPr>
      </w:pPr>
    </w:p>
    <w:p w:rsidR="0093734E" w:rsidRDefault="0093734E" w:rsidP="0093734E">
      <w:pPr>
        <w:pStyle w:val="Zkladntextodsazen"/>
        <w:ind w:left="0"/>
        <w:rPr>
          <w:sz w:val="16"/>
        </w:rPr>
      </w:pPr>
      <w:r>
        <w:rPr>
          <w:sz w:val="16"/>
        </w:rPr>
        <w:t>……………………………………………………………………</w:t>
      </w:r>
      <w:r>
        <w:rPr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ind w:left="0"/>
        <w:rPr>
          <w:sz w:val="22"/>
        </w:rPr>
      </w:pPr>
    </w:p>
    <w:p w:rsidR="0093734E" w:rsidRDefault="0093734E" w:rsidP="0093734E">
      <w:pPr>
        <w:pStyle w:val="Zkladntextodsazen"/>
        <w:ind w:left="0"/>
        <w:rPr>
          <w:b/>
          <w:sz w:val="22"/>
        </w:rPr>
      </w:pPr>
    </w:p>
    <w:p w:rsidR="0093734E" w:rsidRDefault="0093734E" w:rsidP="0093734E">
      <w:pPr>
        <w:pStyle w:val="Zkladntext"/>
        <w:numPr>
          <w:ilvl w:val="0"/>
          <w:numId w:val="1"/>
        </w:numPr>
        <w:ind w:left="284" w:hanging="284"/>
        <w:jc w:val="both"/>
        <w:rPr>
          <w:sz w:val="22"/>
        </w:rPr>
      </w:pPr>
      <w:r>
        <w:rPr>
          <w:sz w:val="22"/>
        </w:rPr>
        <w:t>Seznam a adresy účastníků stavebního řízení</w:t>
      </w:r>
      <w:r>
        <w:rPr>
          <w:sz w:val="22"/>
        </w:rPr>
        <w:t>, kteří jsou stavebníkovi známi</w:t>
      </w:r>
      <w:r>
        <w:rPr>
          <w:sz w:val="22"/>
        </w:rPr>
        <w:t>: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</w:t>
      </w:r>
    </w:p>
    <w:p w:rsidR="0093734E" w:rsidRDefault="0093734E" w:rsidP="0093734E">
      <w:pPr>
        <w:pStyle w:val="Zkladntext"/>
        <w:jc w:val="both"/>
        <w:rPr>
          <w:b w:val="0"/>
          <w:sz w:val="16"/>
        </w:rPr>
      </w:pPr>
    </w:p>
    <w:p w:rsidR="0093734E" w:rsidRDefault="0093734E" w:rsidP="0093734E">
      <w:pPr>
        <w:pStyle w:val="Zkladntext"/>
        <w:jc w:val="both"/>
        <w:rPr>
          <w:sz w:val="22"/>
        </w:rPr>
      </w:pPr>
    </w:p>
    <w:p w:rsidR="0093734E" w:rsidRDefault="0093734E" w:rsidP="0093734E">
      <w:pPr>
        <w:pStyle w:val="Zkladntext"/>
        <w:jc w:val="both"/>
        <w:rPr>
          <w:sz w:val="22"/>
        </w:rPr>
      </w:pPr>
    </w:p>
    <w:p w:rsidR="0093734E" w:rsidRDefault="0093734E" w:rsidP="0093734E">
      <w:pPr>
        <w:pStyle w:val="Zkladntext"/>
        <w:numPr>
          <w:ilvl w:val="0"/>
          <w:numId w:val="1"/>
        </w:numPr>
        <w:ind w:left="284" w:hanging="284"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Způsob provedení stavby:  DODAVATELSKY, </w:t>
      </w:r>
      <w:r>
        <w:rPr>
          <w:sz w:val="22"/>
        </w:rPr>
        <w:t>SVÉPOMOCÍ</w:t>
      </w:r>
    </w:p>
    <w:p w:rsidR="0093734E" w:rsidRDefault="0093734E" w:rsidP="0093734E">
      <w:pPr>
        <w:pStyle w:val="Zkladntext"/>
        <w:ind w:left="284"/>
        <w:jc w:val="both"/>
        <w:rPr>
          <w:sz w:val="22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…………………………………………………………………………………</w:t>
      </w:r>
      <w:r>
        <w:rPr>
          <w:b w:val="0"/>
          <w:sz w:val="16"/>
        </w:rPr>
        <w:t>………………………………………………………………</w:t>
      </w:r>
    </w:p>
    <w:p w:rsidR="0093734E" w:rsidRDefault="0093734E" w:rsidP="0093734E">
      <w:pPr>
        <w:pStyle w:val="Zkladntext"/>
        <w:jc w:val="both"/>
        <w:rPr>
          <w:b w:val="0"/>
          <w:sz w:val="20"/>
        </w:rPr>
      </w:pPr>
    </w:p>
    <w:p w:rsidR="0093734E" w:rsidRDefault="0093734E" w:rsidP="0093734E">
      <w:pPr>
        <w:pStyle w:val="Zkladntext"/>
        <w:numPr>
          <w:ilvl w:val="0"/>
          <w:numId w:val="1"/>
        </w:numPr>
        <w:ind w:left="284" w:hanging="284"/>
        <w:jc w:val="both"/>
        <w:rPr>
          <w:sz w:val="22"/>
        </w:rPr>
      </w:pPr>
      <w:r>
        <w:rPr>
          <w:sz w:val="22"/>
        </w:rPr>
        <w:t>Orientační náklady na stavbu včetně technologie:</w:t>
      </w:r>
    </w:p>
    <w:p w:rsidR="0093734E" w:rsidRDefault="0093734E" w:rsidP="0093734E">
      <w:pPr>
        <w:pStyle w:val="Zkladntext"/>
        <w:ind w:left="284"/>
        <w:jc w:val="both"/>
        <w:rPr>
          <w:sz w:val="22"/>
        </w:rPr>
      </w:pPr>
    </w:p>
    <w:p w:rsidR="0093734E" w:rsidRDefault="0093734E" w:rsidP="0093734E">
      <w:pPr>
        <w:pStyle w:val="Zkladntext"/>
        <w:jc w:val="both"/>
        <w:rPr>
          <w:b w:val="0"/>
          <w:sz w:val="16"/>
        </w:rPr>
      </w:pPr>
      <w:r>
        <w:rPr>
          <w:b w:val="0"/>
          <w:sz w:val="16"/>
        </w:rPr>
        <w:t>……………………………………………………………………</w:t>
      </w:r>
      <w:r>
        <w:rPr>
          <w:b w:val="0"/>
          <w:sz w:val="16"/>
        </w:rPr>
        <w:t>……………………………………………………………………………</w:t>
      </w:r>
    </w:p>
    <w:p w:rsidR="0093734E" w:rsidRDefault="0093734E" w:rsidP="0093734E">
      <w:pPr>
        <w:jc w:val="both"/>
        <w:rPr>
          <w:b/>
        </w:rPr>
      </w:pPr>
    </w:p>
    <w:p w:rsidR="0093734E" w:rsidRDefault="0093734E" w:rsidP="0093734E">
      <w:pPr>
        <w:jc w:val="both"/>
        <w:rPr>
          <w:b/>
        </w:rPr>
      </w:pPr>
    </w:p>
    <w:p w:rsidR="0093734E" w:rsidRDefault="0093734E" w:rsidP="0093734E">
      <w:pPr>
        <w:jc w:val="both"/>
        <w:rPr>
          <w:b/>
        </w:rPr>
      </w:pPr>
      <w:r>
        <w:rPr>
          <w:b/>
        </w:rPr>
        <w:t xml:space="preserve">V </w:t>
      </w:r>
      <w:r>
        <w:t xml:space="preserve">…….……………………….. </w:t>
      </w:r>
      <w:r>
        <w:rPr>
          <w:b/>
        </w:rPr>
        <w:t xml:space="preserve">               </w:t>
      </w:r>
    </w:p>
    <w:p w:rsidR="0093734E" w:rsidRDefault="0093734E" w:rsidP="0093734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t>……………………………………………………………</w:t>
      </w:r>
      <w:r>
        <w:rPr>
          <w:b/>
        </w:rPr>
        <w:t xml:space="preserve">  </w:t>
      </w:r>
    </w:p>
    <w:p w:rsidR="00041254" w:rsidRPr="0093734E" w:rsidRDefault="0093734E" w:rsidP="0093734E">
      <w:pPr>
        <w:jc w:val="both"/>
        <w:rPr>
          <w:b/>
        </w:rPr>
      </w:pPr>
      <w:r>
        <w:rPr>
          <w:b/>
        </w:rPr>
        <w:t xml:space="preserve">Dne </w:t>
      </w:r>
      <w:r>
        <w:t>…….………………………...</w:t>
      </w:r>
      <w:r>
        <w:rPr>
          <w:b/>
        </w:rPr>
        <w:t xml:space="preserve">                      </w:t>
      </w:r>
      <w:r>
        <w:rPr>
          <w:b/>
        </w:rPr>
        <w:t>Podpis všech stavební</w:t>
      </w:r>
      <w:r>
        <w:rPr>
          <w:b/>
        </w:rPr>
        <w:t>ků (podpisy jednatelů, razítko)</w:t>
      </w:r>
    </w:p>
    <w:sectPr w:rsidR="00041254" w:rsidRPr="0093734E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EF" w:rsidRDefault="007B31EF" w:rsidP="00903221">
      <w:pPr>
        <w:spacing w:after="0" w:line="240" w:lineRule="auto"/>
      </w:pPr>
      <w:r>
        <w:separator/>
      </w:r>
    </w:p>
  </w:endnote>
  <w:endnote w:type="continuationSeparator" w:id="0">
    <w:p w:rsidR="007B31EF" w:rsidRDefault="007B31EF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EF" w:rsidRDefault="007B31EF" w:rsidP="00903221">
      <w:pPr>
        <w:spacing w:after="0" w:line="240" w:lineRule="auto"/>
      </w:pPr>
      <w:r>
        <w:separator/>
      </w:r>
    </w:p>
  </w:footnote>
  <w:footnote w:type="continuationSeparator" w:id="0">
    <w:p w:rsidR="007B31EF" w:rsidRDefault="007B31EF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1C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77263"/>
    <w:rsid w:val="000A6CA0"/>
    <w:rsid w:val="000B7FEC"/>
    <w:rsid w:val="00193724"/>
    <w:rsid w:val="001B3F43"/>
    <w:rsid w:val="001B60D7"/>
    <w:rsid w:val="001C18E2"/>
    <w:rsid w:val="001C56B2"/>
    <w:rsid w:val="002D1DA8"/>
    <w:rsid w:val="0034265A"/>
    <w:rsid w:val="00390893"/>
    <w:rsid w:val="00420603"/>
    <w:rsid w:val="00541DCD"/>
    <w:rsid w:val="005D12B0"/>
    <w:rsid w:val="00697066"/>
    <w:rsid w:val="00717A61"/>
    <w:rsid w:val="007434C1"/>
    <w:rsid w:val="00755BF9"/>
    <w:rsid w:val="00777992"/>
    <w:rsid w:val="007B31EF"/>
    <w:rsid w:val="007C2855"/>
    <w:rsid w:val="008823EE"/>
    <w:rsid w:val="008A625C"/>
    <w:rsid w:val="008C7397"/>
    <w:rsid w:val="00903221"/>
    <w:rsid w:val="00930A48"/>
    <w:rsid w:val="0093734E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3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4Char">
    <w:name w:val="Nadpis 4 Char"/>
    <w:basedOn w:val="Standardnpsmoodstavce"/>
    <w:link w:val="Nadpis4"/>
    <w:uiPriority w:val="9"/>
    <w:semiHidden/>
    <w:rsid w:val="0093734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93734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34E"/>
    <w:rPr>
      <w:rFonts w:ascii="Times New Roman" w:eastAsia="Times New Roman" w:hAnsi="Times New Roman"/>
      <w:b/>
      <w:sz w:val="24"/>
    </w:rPr>
  </w:style>
  <w:style w:type="paragraph" w:styleId="Zkladntextodsazen">
    <w:name w:val="Body Text Indent"/>
    <w:basedOn w:val="Normln"/>
    <w:link w:val="ZkladntextodsazenChar"/>
    <w:rsid w:val="0093734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3734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73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4Char">
    <w:name w:val="Nadpis 4 Char"/>
    <w:basedOn w:val="Standardnpsmoodstavce"/>
    <w:link w:val="Nadpis4"/>
    <w:uiPriority w:val="9"/>
    <w:semiHidden/>
    <w:rsid w:val="0093734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93734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34E"/>
    <w:rPr>
      <w:rFonts w:ascii="Times New Roman" w:eastAsia="Times New Roman" w:hAnsi="Times New Roman"/>
      <w:b/>
      <w:sz w:val="24"/>
    </w:rPr>
  </w:style>
  <w:style w:type="paragraph" w:styleId="Zkladntextodsazen">
    <w:name w:val="Body Text Indent"/>
    <w:basedOn w:val="Normln"/>
    <w:link w:val="ZkladntextodsazenChar"/>
    <w:rsid w:val="0093734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3734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2</cp:revision>
  <cp:lastPrinted>2012-01-03T09:14:00Z</cp:lastPrinted>
  <dcterms:created xsi:type="dcterms:W3CDTF">2018-06-05T05:46:00Z</dcterms:created>
  <dcterms:modified xsi:type="dcterms:W3CDTF">2018-06-05T05:46:00Z</dcterms:modified>
</cp:coreProperties>
</file>